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61" w:rsidRDefault="00616861" w:rsidP="00616861">
      <w:pPr>
        <w:jc w:val="right"/>
        <w:rPr>
          <w:noProof/>
          <w:sz w:val="24"/>
        </w:rPr>
      </w:pPr>
      <w:r>
        <w:rPr>
          <w:noProof/>
          <w:sz w:val="24"/>
        </w:rPr>
        <w:t>Таблица 1</w:t>
      </w:r>
    </w:p>
    <w:p w:rsidR="00AC05AD" w:rsidRDefault="00CA04E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C05AD" w:rsidRDefault="00CA04E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C05AD" w:rsidRDefault="00CA04E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31.03.2020</w:t>
      </w:r>
    </w:p>
    <w:p w:rsidR="00AC05AD" w:rsidRDefault="00AC05AD">
      <w:pPr>
        <w:jc w:val="center"/>
        <w:rPr>
          <w:noProof/>
          <w:sz w:val="18"/>
          <w:lang w:val="en-US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1559"/>
      </w:tblGrid>
      <w:tr w:rsidR="00616861" w:rsidTr="00616861">
        <w:trPr>
          <w:cantSplit/>
          <w:trHeight w:val="659"/>
        </w:trPr>
        <w:tc>
          <w:tcPr>
            <w:tcW w:w="7513" w:type="dxa"/>
          </w:tcPr>
          <w:p w:rsidR="00616861" w:rsidRDefault="00616861">
            <w:pPr>
              <w:jc w:val="center"/>
              <w:rPr>
                <w:noProof/>
                <w:sz w:val="18"/>
                <w:lang w:val="en-US"/>
              </w:rPr>
            </w:pPr>
          </w:p>
          <w:p w:rsidR="00616861" w:rsidRDefault="0061686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6" w:type="dxa"/>
            <w:vAlign w:val="center"/>
          </w:tcPr>
          <w:p w:rsidR="00616861" w:rsidRDefault="00616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559" w:type="dxa"/>
          </w:tcPr>
          <w:p w:rsidR="00616861" w:rsidRPr="00616861" w:rsidRDefault="00616861">
            <w:pPr>
              <w:jc w:val="center"/>
              <w:rPr>
                <w:i/>
                <w:noProof/>
                <w:sz w:val="18"/>
              </w:rPr>
            </w:pPr>
            <w:r w:rsidRPr="00616861">
              <w:rPr>
                <w:i/>
                <w:noProof/>
                <w:sz w:val="18"/>
              </w:rPr>
              <w:t>В процентах к общему числу поступивших обращений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616861" w:rsidRDefault="0061686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616861" w:rsidRDefault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0001.0002.0024.0083 Разрешение индивидуальных служебных споров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0,7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2,9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1,3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1,4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4,7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616861" w:rsidRDefault="005758C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3,5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6,4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7,9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  <w:tc>
          <w:tcPr>
            <w:tcW w:w="1559" w:type="dxa"/>
          </w:tcPr>
          <w:p w:rsidR="00616861" w:rsidRDefault="00A23B73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6,3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94</w:t>
            </w:r>
          </w:p>
        </w:tc>
        <w:tc>
          <w:tcPr>
            <w:tcW w:w="1559" w:type="dxa"/>
          </w:tcPr>
          <w:p w:rsidR="00616861" w:rsidRDefault="0016032A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10,3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616861" w:rsidRDefault="0016032A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559" w:type="dxa"/>
          </w:tcPr>
          <w:p w:rsidR="00616861" w:rsidRDefault="0016032A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4,9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0,2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15,4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1,1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1,8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2,4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0,5</w:t>
            </w: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1559" w:type="dxa"/>
          </w:tcPr>
          <w:p w:rsidR="00616861" w:rsidRDefault="009D6D8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10,1</w:t>
            </w:r>
            <w:bookmarkStart w:id="0" w:name="_GoBack"/>
            <w:bookmarkEnd w:id="0"/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</w:p>
        </w:tc>
      </w:tr>
      <w:tr w:rsidR="00616861" w:rsidTr="00616861">
        <w:trPr>
          <w:cantSplit/>
        </w:trPr>
        <w:tc>
          <w:tcPr>
            <w:tcW w:w="7513" w:type="dxa"/>
          </w:tcPr>
          <w:p w:rsidR="00616861" w:rsidRDefault="0061686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6" w:type="dxa"/>
          </w:tcPr>
          <w:p w:rsidR="00616861" w:rsidRDefault="00616861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912</w:t>
            </w:r>
          </w:p>
        </w:tc>
        <w:tc>
          <w:tcPr>
            <w:tcW w:w="1559" w:type="dxa"/>
          </w:tcPr>
          <w:p w:rsidR="00616861" w:rsidRDefault="003812F7" w:rsidP="001E6E8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</w:p>
        </w:tc>
      </w:tr>
    </w:tbl>
    <w:p w:rsidR="00AC05AD" w:rsidRDefault="00AC05AD">
      <w:pPr>
        <w:rPr>
          <w:noProof/>
        </w:rPr>
      </w:pPr>
    </w:p>
    <w:p w:rsidR="00B455DB" w:rsidRDefault="00B455DB">
      <w:pPr>
        <w:rPr>
          <w:noProof/>
          <w:sz w:val="24"/>
        </w:rPr>
      </w:pPr>
    </w:p>
    <w:p w:rsidR="00CA04EF" w:rsidRPr="007D30F8" w:rsidRDefault="00CA04EF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B455DB">
        <w:rPr>
          <w:noProof/>
          <w:sz w:val="24"/>
        </w:rPr>
        <w:t xml:space="preserve">                                 </w:t>
      </w:r>
      <w:r>
        <w:rPr>
          <w:noProof/>
          <w:sz w:val="24"/>
        </w:rPr>
        <w:t>Мартынюк Г.П.</w:t>
      </w:r>
    </w:p>
    <w:sectPr w:rsidR="00CA04EF" w:rsidRPr="007D30F8" w:rsidSect="00B455DB">
      <w:pgSz w:w="11907" w:h="16840" w:code="9"/>
      <w:pgMar w:top="567" w:right="1168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F"/>
    <w:rsid w:val="0016032A"/>
    <w:rsid w:val="001E6E81"/>
    <w:rsid w:val="003812F7"/>
    <w:rsid w:val="005758C1"/>
    <w:rsid w:val="00616861"/>
    <w:rsid w:val="007D30F8"/>
    <w:rsid w:val="009D6D87"/>
    <w:rsid w:val="00A23B73"/>
    <w:rsid w:val="00AC05AD"/>
    <w:rsid w:val="00B455DB"/>
    <w:rsid w:val="00BE670F"/>
    <w:rsid w:val="00C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1-082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46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Чернышева Таисия Александровна</dc:creator>
  <cp:lastModifiedBy>Чернышева Таисия Александровна</cp:lastModifiedBy>
  <cp:revision>16</cp:revision>
  <cp:lastPrinted>1900-12-31T21:00:00Z</cp:lastPrinted>
  <dcterms:created xsi:type="dcterms:W3CDTF">2020-04-02T05:56:00Z</dcterms:created>
  <dcterms:modified xsi:type="dcterms:W3CDTF">2020-04-02T06:43:00Z</dcterms:modified>
</cp:coreProperties>
</file>